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28" w:rsidRDefault="00C93DB6">
      <w:r>
        <w:rPr>
          <w:rFonts w:hint="eastAsia"/>
        </w:rPr>
        <w:t>第</w:t>
      </w:r>
      <w:r w:rsidR="005C1328">
        <w:rPr>
          <w:rFonts w:hint="eastAsia"/>
        </w:rPr>
        <w:t>１</w:t>
      </w:r>
      <w:r>
        <w:rPr>
          <w:rFonts w:hint="eastAsia"/>
        </w:rPr>
        <w:t>号</w:t>
      </w:r>
      <w:r w:rsidR="00FF7A2C">
        <w:rPr>
          <w:rFonts w:hint="eastAsia"/>
        </w:rPr>
        <w:t>様式</w:t>
      </w:r>
    </w:p>
    <w:p w:rsidR="004B0264" w:rsidRDefault="002529F7" w:rsidP="007F5075">
      <w:pPr>
        <w:ind w:firstLineChars="100" w:firstLine="210"/>
        <w:jc w:val="right"/>
      </w:pPr>
      <w:r>
        <w:rPr>
          <w:rFonts w:hint="eastAsia"/>
        </w:rPr>
        <w:t xml:space="preserve">　　年　　月　　日</w:t>
      </w:r>
    </w:p>
    <w:p w:rsidR="00C93DB6" w:rsidRDefault="00C93DB6" w:rsidP="00C93DB6"/>
    <w:p w:rsidR="00C93DB6" w:rsidRPr="007F5075" w:rsidRDefault="00C93DB6" w:rsidP="007F5075">
      <w:pPr>
        <w:jc w:val="center"/>
        <w:rPr>
          <w:sz w:val="28"/>
          <w:szCs w:val="28"/>
        </w:rPr>
      </w:pPr>
      <w:r w:rsidRPr="007F5075">
        <w:rPr>
          <w:rFonts w:hint="eastAsia"/>
          <w:sz w:val="28"/>
          <w:szCs w:val="28"/>
        </w:rPr>
        <w:t>中間前金払認定</w:t>
      </w:r>
      <w:r w:rsidR="00623A14" w:rsidRPr="007F5075">
        <w:rPr>
          <w:rFonts w:hint="eastAsia"/>
          <w:sz w:val="28"/>
          <w:szCs w:val="28"/>
        </w:rPr>
        <w:t>請求</w:t>
      </w:r>
      <w:r w:rsidRPr="007F5075">
        <w:rPr>
          <w:rFonts w:hint="eastAsia"/>
          <w:sz w:val="28"/>
          <w:szCs w:val="28"/>
        </w:rPr>
        <w:t>書</w:t>
      </w:r>
    </w:p>
    <w:p w:rsidR="00C93DB6" w:rsidRPr="00C93DB6" w:rsidRDefault="00C93DB6" w:rsidP="00C93DB6"/>
    <w:p w:rsidR="002529F7" w:rsidRDefault="002529F7"/>
    <w:p w:rsidR="002529F7" w:rsidRDefault="002529F7" w:rsidP="007F5075">
      <w:pPr>
        <w:ind w:firstLineChars="100" w:firstLine="210"/>
      </w:pPr>
      <w:r>
        <w:rPr>
          <w:rFonts w:hint="eastAsia"/>
        </w:rPr>
        <w:t xml:space="preserve">稚内市長　　　　　　　</w:t>
      </w:r>
      <w:r w:rsidR="007F5075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2529F7" w:rsidRDefault="002529F7"/>
    <w:p w:rsidR="002529F7" w:rsidRDefault="005C1328" w:rsidP="007F5075">
      <w:pPr>
        <w:ind w:firstLineChars="2000" w:firstLine="4200"/>
      </w:pPr>
      <w:r>
        <w:rPr>
          <w:rFonts w:hint="eastAsia"/>
        </w:rPr>
        <w:t>受注者</w:t>
      </w:r>
      <w:r w:rsidR="006041A3">
        <w:rPr>
          <w:rFonts w:hint="eastAsia"/>
        </w:rPr>
        <w:t xml:space="preserve">　</w:t>
      </w:r>
      <w:r>
        <w:rPr>
          <w:rFonts w:hint="eastAsia"/>
        </w:rPr>
        <w:t>住　所</w:t>
      </w:r>
      <w:r w:rsidR="007F5075">
        <w:rPr>
          <w:rFonts w:hint="eastAsia"/>
        </w:rPr>
        <w:t xml:space="preserve">　</w:t>
      </w:r>
    </w:p>
    <w:p w:rsidR="005C1328" w:rsidRDefault="005C1328"/>
    <w:p w:rsidR="005C1328" w:rsidRDefault="005C1328">
      <w:r>
        <w:rPr>
          <w:rFonts w:hint="eastAsia"/>
        </w:rPr>
        <w:t xml:space="preserve">　　　</w:t>
      </w:r>
      <w:r w:rsidR="007F5075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氏　名　　　　　　　　　　　　　</w:t>
      </w:r>
      <w:r w:rsidR="007F5075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5C1328" w:rsidRDefault="005C1328"/>
    <w:p w:rsidR="005C1328" w:rsidRDefault="005C1328"/>
    <w:p w:rsidR="00E50447" w:rsidRDefault="007F5075" w:rsidP="00E50447">
      <w:pPr>
        <w:ind w:firstLineChars="100" w:firstLine="210"/>
      </w:pPr>
      <w:r>
        <w:rPr>
          <w:rFonts w:hint="eastAsia"/>
        </w:rPr>
        <w:t>下記</w:t>
      </w:r>
      <w:r w:rsidR="00E50447">
        <w:rPr>
          <w:rFonts w:hint="eastAsia"/>
        </w:rPr>
        <w:t>の工事について、中間前金払の</w:t>
      </w:r>
      <w:r>
        <w:rPr>
          <w:rFonts w:hint="eastAsia"/>
        </w:rPr>
        <w:t>認定を</w:t>
      </w:r>
      <w:r w:rsidR="00E50447">
        <w:rPr>
          <w:rFonts w:hint="eastAsia"/>
        </w:rPr>
        <w:t>請求</w:t>
      </w:r>
      <w:r w:rsidR="00C93DB6">
        <w:rPr>
          <w:rFonts w:hint="eastAsia"/>
        </w:rPr>
        <w:t>します。</w:t>
      </w:r>
    </w:p>
    <w:p w:rsidR="00E50447" w:rsidRDefault="00E50447"/>
    <w:p w:rsidR="00C93DB6" w:rsidRPr="007F5075" w:rsidRDefault="007F5075" w:rsidP="007F5075">
      <w:pPr>
        <w:jc w:val="center"/>
      </w:pPr>
      <w:r>
        <w:rPr>
          <w:rFonts w:hint="eastAsia"/>
        </w:rPr>
        <w:t>記</w:t>
      </w:r>
    </w:p>
    <w:p w:rsidR="005E5AF5" w:rsidRDefault="005E5AF5"/>
    <w:p w:rsidR="005C1328" w:rsidRDefault="005C1328">
      <w:r>
        <w:rPr>
          <w:rFonts w:hint="eastAsia"/>
        </w:rPr>
        <w:t xml:space="preserve">１　工　事　名　</w:t>
      </w:r>
    </w:p>
    <w:p w:rsidR="00A07882" w:rsidRDefault="00A07882"/>
    <w:p w:rsidR="00B30543" w:rsidRDefault="00B30543">
      <w:r>
        <w:rPr>
          <w:rFonts w:hint="eastAsia"/>
        </w:rPr>
        <w:t xml:space="preserve">２　</w:t>
      </w:r>
      <w:r w:rsidRPr="003D357F">
        <w:rPr>
          <w:rFonts w:hint="eastAsia"/>
          <w:spacing w:val="35"/>
          <w:kern w:val="0"/>
          <w:fitText w:val="1050" w:id="-2121601792"/>
        </w:rPr>
        <w:t>工事場</w:t>
      </w:r>
      <w:r w:rsidRPr="003D357F">
        <w:rPr>
          <w:rFonts w:hint="eastAsia"/>
          <w:kern w:val="0"/>
          <w:fitText w:val="1050" w:id="-2121601792"/>
        </w:rPr>
        <w:t>所</w:t>
      </w:r>
      <w:r>
        <w:rPr>
          <w:rFonts w:hint="eastAsia"/>
        </w:rPr>
        <w:t xml:space="preserve">　</w:t>
      </w:r>
    </w:p>
    <w:p w:rsidR="00B30543" w:rsidRDefault="00B30543"/>
    <w:p w:rsidR="005C1328" w:rsidRDefault="00B30543">
      <w:r>
        <w:rPr>
          <w:rFonts w:hint="eastAsia"/>
        </w:rPr>
        <w:t>３</w:t>
      </w:r>
      <w:r w:rsidR="005C1328">
        <w:rPr>
          <w:rFonts w:hint="eastAsia"/>
        </w:rPr>
        <w:t xml:space="preserve">　</w:t>
      </w:r>
      <w:r w:rsidR="00A07882">
        <w:rPr>
          <w:rFonts w:hint="eastAsia"/>
        </w:rPr>
        <w:t>契　約　日</w:t>
      </w:r>
      <w:r w:rsidR="005C1328">
        <w:rPr>
          <w:rFonts w:hint="eastAsia"/>
        </w:rPr>
        <w:t xml:space="preserve">　</w:t>
      </w:r>
      <w:r w:rsidR="00A07882">
        <w:rPr>
          <w:rFonts w:hint="eastAsia"/>
        </w:rPr>
        <w:t xml:space="preserve">　　　　　　　　　　</w:t>
      </w:r>
      <w:r w:rsidR="0095475B">
        <w:rPr>
          <w:rFonts w:hint="eastAsia"/>
        </w:rPr>
        <w:t xml:space="preserve">　</w:t>
      </w:r>
      <w:r w:rsidR="00A07882">
        <w:rPr>
          <w:rFonts w:hint="eastAsia"/>
        </w:rPr>
        <w:t>年　　　月　　　日</w:t>
      </w:r>
    </w:p>
    <w:p w:rsidR="00A07882" w:rsidRDefault="00A07882"/>
    <w:p w:rsidR="005C1328" w:rsidRDefault="00B30543">
      <w:r>
        <w:rPr>
          <w:rFonts w:hint="eastAsia"/>
        </w:rPr>
        <w:t>４</w:t>
      </w:r>
      <w:r w:rsidR="005C1328">
        <w:rPr>
          <w:rFonts w:hint="eastAsia"/>
        </w:rPr>
        <w:t xml:space="preserve">　</w:t>
      </w:r>
      <w:r w:rsidR="00A07882">
        <w:rPr>
          <w:rFonts w:hint="eastAsia"/>
        </w:rPr>
        <w:t xml:space="preserve">工　　　期　</w:t>
      </w:r>
      <w:r w:rsidR="0095475B">
        <w:rPr>
          <w:rFonts w:hint="eastAsia"/>
        </w:rPr>
        <w:t xml:space="preserve">　　　着　工　　　　　年　　　月　　　日</w:t>
      </w:r>
    </w:p>
    <w:p w:rsidR="0095475B" w:rsidRDefault="0095475B">
      <w:r>
        <w:rPr>
          <w:rFonts w:hint="eastAsia"/>
        </w:rPr>
        <w:t xml:space="preserve">　　　　　　　　　　　完　成　　　　　年　　　月　　　日</w:t>
      </w:r>
    </w:p>
    <w:p w:rsidR="00A07882" w:rsidRDefault="00A07882"/>
    <w:p w:rsidR="00A07882" w:rsidRDefault="00B30543">
      <w:r>
        <w:rPr>
          <w:rFonts w:hint="eastAsia"/>
        </w:rPr>
        <w:t>５</w:t>
      </w:r>
      <w:r w:rsidR="00A07882">
        <w:rPr>
          <w:rFonts w:hint="eastAsia"/>
        </w:rPr>
        <w:t xml:space="preserve">　</w:t>
      </w:r>
      <w:r w:rsidR="0095475B">
        <w:rPr>
          <w:rFonts w:hint="eastAsia"/>
        </w:rPr>
        <w:t xml:space="preserve">請負代金額　　　　　　</w:t>
      </w:r>
      <w:r w:rsidR="005E5AF5">
        <w:rPr>
          <w:rFonts w:hint="eastAsia"/>
        </w:rPr>
        <w:t xml:space="preserve">　</w:t>
      </w:r>
      <w:r w:rsidR="0095475B">
        <w:rPr>
          <w:rFonts w:hint="eastAsia"/>
        </w:rPr>
        <w:t xml:space="preserve">　　　　　　　　　　　　　円</w:t>
      </w:r>
    </w:p>
    <w:p w:rsidR="005E5AF5" w:rsidRDefault="005E5AF5">
      <w:r>
        <w:rPr>
          <w:rFonts w:hint="eastAsia"/>
        </w:rPr>
        <w:t xml:space="preserve">　　（うち当該年度の出来高予定額：　　　　　　　　　　　　円）</w:t>
      </w:r>
    </w:p>
    <w:p w:rsidR="0095475B" w:rsidRDefault="0095475B"/>
    <w:p w:rsidR="00C93DB6" w:rsidRDefault="00C93DB6"/>
    <w:p w:rsidR="005E5AF5" w:rsidRDefault="005E5AF5"/>
    <w:p w:rsidR="00C93DB6" w:rsidRPr="00734A3D" w:rsidRDefault="005E5AF5" w:rsidP="003D357F">
      <w:pPr>
        <w:rPr>
          <w:sz w:val="20"/>
          <w:szCs w:val="20"/>
        </w:rPr>
      </w:pPr>
      <w:r w:rsidRPr="00734A3D">
        <w:rPr>
          <w:rFonts w:hint="eastAsia"/>
          <w:sz w:val="20"/>
          <w:szCs w:val="20"/>
        </w:rPr>
        <w:t>（注）１</w:t>
      </w:r>
      <w:r w:rsidR="00C93DB6" w:rsidRPr="00734A3D">
        <w:rPr>
          <w:rFonts w:hint="eastAsia"/>
          <w:sz w:val="20"/>
          <w:szCs w:val="20"/>
        </w:rPr>
        <w:t xml:space="preserve">　工事進捗状況報告書（第２号</w:t>
      </w:r>
      <w:r w:rsidR="00FF7A2C" w:rsidRPr="00734A3D">
        <w:rPr>
          <w:rFonts w:hint="eastAsia"/>
          <w:sz w:val="20"/>
          <w:szCs w:val="20"/>
        </w:rPr>
        <w:t>様式</w:t>
      </w:r>
      <w:r w:rsidR="00C93DB6" w:rsidRPr="00734A3D">
        <w:rPr>
          <w:rFonts w:hint="eastAsia"/>
          <w:sz w:val="20"/>
          <w:szCs w:val="20"/>
        </w:rPr>
        <w:t>）</w:t>
      </w:r>
      <w:r w:rsidRPr="00734A3D">
        <w:rPr>
          <w:rFonts w:hint="eastAsia"/>
          <w:sz w:val="20"/>
          <w:szCs w:val="20"/>
        </w:rPr>
        <w:t>に必要事項を記入し、添付してください。</w:t>
      </w:r>
    </w:p>
    <w:p w:rsidR="005E5AF5" w:rsidRPr="00734A3D" w:rsidRDefault="005E5AF5" w:rsidP="003D357F">
      <w:pPr>
        <w:ind w:leftChars="300" w:left="830" w:hangingChars="100" w:hanging="200"/>
        <w:rPr>
          <w:sz w:val="20"/>
          <w:szCs w:val="20"/>
        </w:rPr>
      </w:pPr>
      <w:r w:rsidRPr="00734A3D">
        <w:rPr>
          <w:rFonts w:hint="eastAsia"/>
          <w:sz w:val="20"/>
          <w:szCs w:val="20"/>
        </w:rPr>
        <w:t>２　債務負担行為等、複数年度にわ</w:t>
      </w:r>
      <w:bookmarkStart w:id="0" w:name="_GoBack"/>
      <w:bookmarkEnd w:id="0"/>
      <w:r w:rsidRPr="00734A3D">
        <w:rPr>
          <w:rFonts w:hint="eastAsia"/>
          <w:sz w:val="20"/>
          <w:szCs w:val="20"/>
        </w:rPr>
        <w:t>たる工事に係る契約の場合は、請求しようとする年度に係る事項を（　）内に記載してください。</w:t>
      </w:r>
    </w:p>
    <w:sectPr w:rsidR="005E5AF5" w:rsidRPr="00734A3D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43" w:rsidRDefault="00B30543" w:rsidP="00B30543">
      <w:r>
        <w:separator/>
      </w:r>
    </w:p>
  </w:endnote>
  <w:endnote w:type="continuationSeparator" w:id="0">
    <w:p w:rsidR="00B30543" w:rsidRDefault="00B30543" w:rsidP="00B3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43" w:rsidRDefault="00B30543" w:rsidP="00B30543">
      <w:r>
        <w:separator/>
      </w:r>
    </w:p>
  </w:footnote>
  <w:footnote w:type="continuationSeparator" w:id="0">
    <w:p w:rsidR="00B30543" w:rsidRDefault="00B30543" w:rsidP="00B3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345C8"/>
    <w:multiLevelType w:val="hybridMultilevel"/>
    <w:tmpl w:val="54D864FA"/>
    <w:lvl w:ilvl="0" w:tplc="0808855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F7"/>
    <w:rsid w:val="002529F7"/>
    <w:rsid w:val="003D357F"/>
    <w:rsid w:val="004B0264"/>
    <w:rsid w:val="005C1328"/>
    <w:rsid w:val="005E5AF5"/>
    <w:rsid w:val="006041A3"/>
    <w:rsid w:val="00623A14"/>
    <w:rsid w:val="00734A3D"/>
    <w:rsid w:val="007F5075"/>
    <w:rsid w:val="0095475B"/>
    <w:rsid w:val="00A07882"/>
    <w:rsid w:val="00B30543"/>
    <w:rsid w:val="00C93DB6"/>
    <w:rsid w:val="00E50447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DD8E6EC-1C96-4F9F-8175-14180FD2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5E5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E5AF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B3054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B30543"/>
  </w:style>
  <w:style w:type="paragraph" w:styleId="af5">
    <w:name w:val="footer"/>
    <w:basedOn w:val="a"/>
    <w:link w:val="af6"/>
    <w:uiPriority w:val="99"/>
    <w:unhideWhenUsed/>
    <w:rsid w:val="00B3054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B3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159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2018-083</dc:creator>
  <cp:keywords/>
  <dc:description/>
  <cp:lastModifiedBy>2018-083</cp:lastModifiedBy>
  <cp:revision>6</cp:revision>
  <cp:lastPrinted>2020-01-17T05:25:00Z</cp:lastPrinted>
  <dcterms:created xsi:type="dcterms:W3CDTF">2020-01-14T00:23:00Z</dcterms:created>
  <dcterms:modified xsi:type="dcterms:W3CDTF">2020-01-20T07:07:00Z</dcterms:modified>
</cp:coreProperties>
</file>